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FA" w:rsidRPr="00A960EE" w:rsidRDefault="00364FFA" w:rsidP="00000D72">
      <w:pPr>
        <w:spacing w:line="280" w:lineRule="exact"/>
        <w:jc w:val="right"/>
        <w:rPr>
          <w:b/>
          <w:bCs/>
        </w:rPr>
      </w:pPr>
      <w:r w:rsidRPr="00A960EE">
        <w:rPr>
          <w:b/>
          <w:sz w:val="22"/>
          <w:szCs w:val="22"/>
        </w:rPr>
        <w:t xml:space="preserve">Załącznik nr V do Regulaminu </w:t>
      </w:r>
      <w:r w:rsidRPr="00A960EE">
        <w:rPr>
          <w:b/>
          <w:bCs/>
        </w:rPr>
        <w:t xml:space="preserve">uczestnictwa w realizacji projektu pod nazwą </w:t>
      </w:r>
    </w:p>
    <w:p w:rsidR="00364FFA" w:rsidRPr="00A960EE" w:rsidRDefault="00364FFA" w:rsidP="00FB2963">
      <w:pPr>
        <w:spacing w:line="280" w:lineRule="exact"/>
        <w:jc w:val="center"/>
        <w:rPr>
          <w:b/>
          <w:bCs/>
        </w:rPr>
      </w:pPr>
      <w:r w:rsidRPr="00A960EE">
        <w:rPr>
          <w:b/>
          <w:bCs/>
        </w:rPr>
        <w:t xml:space="preserve">„Instalacja systemów energii odnawialnej w Gminach: </w:t>
      </w:r>
    </w:p>
    <w:p w:rsidR="00364FFA" w:rsidRPr="00A960EE" w:rsidRDefault="00364FFA" w:rsidP="00FB2963">
      <w:pPr>
        <w:spacing w:line="280" w:lineRule="exact"/>
        <w:jc w:val="center"/>
        <w:rPr>
          <w:b/>
          <w:bCs/>
        </w:rPr>
      </w:pPr>
      <w:r w:rsidRPr="00A960EE">
        <w:rPr>
          <w:b/>
          <w:bCs/>
        </w:rPr>
        <w:t xml:space="preserve">Niepołomice, Wieliczka, Skawina, oraz Miechów </w:t>
      </w:r>
    </w:p>
    <w:p w:rsidR="00364FFA" w:rsidRPr="00A960EE" w:rsidRDefault="00364FFA" w:rsidP="00FB2963">
      <w:pPr>
        <w:spacing w:line="280" w:lineRule="exact"/>
        <w:jc w:val="center"/>
        <w:rPr>
          <w:b/>
          <w:bCs/>
        </w:rPr>
      </w:pPr>
      <w:r w:rsidRPr="00A960EE">
        <w:rPr>
          <w:b/>
          <w:bCs/>
        </w:rPr>
        <w:t>na budynkach użyteczności publicznej oraz domach prywatnych”</w:t>
      </w:r>
    </w:p>
    <w:p w:rsidR="00364FFA" w:rsidRPr="00A960EE" w:rsidRDefault="00364FFA" w:rsidP="0006591F">
      <w:pPr>
        <w:spacing w:line="280" w:lineRule="exact"/>
        <w:ind w:left="360" w:hanging="360"/>
        <w:jc w:val="right"/>
        <w:rPr>
          <w:b/>
          <w:sz w:val="22"/>
          <w:szCs w:val="22"/>
        </w:rPr>
      </w:pPr>
    </w:p>
    <w:p w:rsidR="00364FFA" w:rsidRPr="00A960EE" w:rsidRDefault="00364FFA" w:rsidP="0006591F">
      <w:pPr>
        <w:spacing w:line="280" w:lineRule="exact"/>
        <w:rPr>
          <w:b/>
          <w:spacing w:val="6"/>
          <w:sz w:val="22"/>
          <w:szCs w:val="22"/>
        </w:rPr>
      </w:pPr>
    </w:p>
    <w:p w:rsidR="00364FFA" w:rsidRPr="00A960EE" w:rsidRDefault="00364FFA" w:rsidP="0006591F">
      <w:pPr>
        <w:spacing w:line="280" w:lineRule="exact"/>
        <w:rPr>
          <w:sz w:val="22"/>
          <w:szCs w:val="22"/>
        </w:rPr>
      </w:pPr>
    </w:p>
    <w:p w:rsidR="00364FFA" w:rsidRPr="00A960EE" w:rsidRDefault="00364FFA" w:rsidP="0006591F">
      <w:pPr>
        <w:spacing w:line="280" w:lineRule="exact"/>
        <w:jc w:val="center"/>
        <w:rPr>
          <w:b/>
          <w:spacing w:val="20"/>
        </w:rPr>
      </w:pPr>
    </w:p>
    <w:p w:rsidR="00364FFA" w:rsidRPr="00A960EE" w:rsidRDefault="00364FFA" w:rsidP="00F97BBF">
      <w:pPr>
        <w:spacing w:line="280" w:lineRule="exact"/>
        <w:jc w:val="both"/>
        <w:rPr>
          <w:b/>
          <w:sz w:val="22"/>
          <w:szCs w:val="22"/>
        </w:rPr>
      </w:pPr>
    </w:p>
    <w:p w:rsidR="00364FFA" w:rsidRPr="00A960EE" w:rsidRDefault="00364FFA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  <w:r w:rsidRPr="00A960EE">
        <w:rPr>
          <w:rFonts w:eastAsia="TimesNewRoman"/>
          <w:b/>
          <w:sz w:val="22"/>
          <w:szCs w:val="22"/>
        </w:rPr>
        <w:t>OŚWIADCZENIE</w:t>
      </w:r>
    </w:p>
    <w:p w:rsidR="00364FFA" w:rsidRPr="00A960EE" w:rsidRDefault="00364FFA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  <w:r w:rsidRPr="00A960EE">
        <w:rPr>
          <w:rFonts w:eastAsia="TimesNewRoman"/>
          <w:b/>
          <w:sz w:val="22"/>
          <w:szCs w:val="22"/>
        </w:rPr>
        <w:t>o wyrażeniu zgody na przetwarzanie danych osobowych</w:t>
      </w:r>
    </w:p>
    <w:p w:rsidR="00364FFA" w:rsidRPr="00A960EE" w:rsidRDefault="00364FFA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  <w:r w:rsidRPr="00A960EE">
        <w:rPr>
          <w:rFonts w:eastAsia="TimesNewRoman"/>
          <w:b/>
          <w:sz w:val="22"/>
          <w:szCs w:val="22"/>
        </w:rPr>
        <w:t>WZÓR</w:t>
      </w:r>
    </w:p>
    <w:p w:rsidR="00364FFA" w:rsidRPr="00A960EE" w:rsidRDefault="00364FFA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</w:p>
    <w:p w:rsidR="00364FFA" w:rsidRPr="00A960EE" w:rsidRDefault="00364FFA" w:rsidP="00F97BBF">
      <w:pPr>
        <w:autoSpaceDE w:val="0"/>
        <w:autoSpaceDN w:val="0"/>
        <w:adjustRightInd w:val="0"/>
        <w:spacing w:line="280" w:lineRule="exact"/>
        <w:rPr>
          <w:rFonts w:eastAsia="TimesNewRoman"/>
          <w:sz w:val="22"/>
          <w:szCs w:val="22"/>
        </w:rPr>
      </w:pPr>
    </w:p>
    <w:p w:rsidR="00364FFA" w:rsidRPr="00A960EE" w:rsidRDefault="00364FFA" w:rsidP="00166507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sz w:val="22"/>
          <w:szCs w:val="22"/>
        </w:rPr>
      </w:pPr>
      <w:r w:rsidRPr="00A960EE">
        <w:rPr>
          <w:rFonts w:eastAsia="TimesNewRoman"/>
          <w:sz w:val="22"/>
          <w:szCs w:val="22"/>
        </w:rPr>
        <w:t>Ja, niżej podpisany, ________________, zam. ____________________, PESEL: __________</w:t>
      </w:r>
    </w:p>
    <w:p w:rsidR="00364FFA" w:rsidRPr="00A960EE" w:rsidRDefault="00364FFA" w:rsidP="00166507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sz w:val="22"/>
          <w:szCs w:val="22"/>
        </w:rPr>
      </w:pPr>
    </w:p>
    <w:p w:rsidR="00364FFA" w:rsidRPr="00A960EE" w:rsidRDefault="00364FFA" w:rsidP="00166507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b/>
          <w:i/>
          <w:sz w:val="22"/>
          <w:szCs w:val="22"/>
        </w:rPr>
      </w:pPr>
      <w:r w:rsidRPr="00A960EE">
        <w:rPr>
          <w:rFonts w:eastAsia="TimesNewRoman"/>
          <w:b/>
          <w:i/>
          <w:sz w:val="22"/>
          <w:szCs w:val="22"/>
        </w:rPr>
        <w:t>oświadczam, że wyrażam zgodę:</w:t>
      </w:r>
    </w:p>
    <w:p w:rsidR="00364FFA" w:rsidRPr="00A960EE" w:rsidRDefault="00364FFA" w:rsidP="00166507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b/>
          <w:i/>
          <w:sz w:val="22"/>
          <w:szCs w:val="22"/>
        </w:rPr>
      </w:pPr>
    </w:p>
    <w:p w:rsidR="00364FFA" w:rsidRPr="00A960EE" w:rsidRDefault="00364FFA" w:rsidP="0093030D">
      <w:pPr>
        <w:autoSpaceDE w:val="0"/>
        <w:autoSpaceDN w:val="0"/>
        <w:adjustRightInd w:val="0"/>
        <w:spacing w:line="280" w:lineRule="exact"/>
        <w:ind w:left="426" w:hanging="426"/>
        <w:jc w:val="both"/>
        <w:rPr>
          <w:iCs/>
          <w:sz w:val="22"/>
          <w:szCs w:val="22"/>
        </w:rPr>
      </w:pPr>
      <w:r w:rsidRPr="00A960EE">
        <w:rPr>
          <w:rFonts w:eastAsia="TimesNewRoman"/>
          <w:sz w:val="22"/>
          <w:szCs w:val="22"/>
        </w:rPr>
        <w:t>-</w:t>
      </w:r>
      <w:r w:rsidRPr="00A960EE">
        <w:rPr>
          <w:rFonts w:eastAsia="TimesNewRoman"/>
          <w:sz w:val="22"/>
          <w:szCs w:val="22"/>
        </w:rPr>
        <w:tab/>
        <w:t xml:space="preserve">na wprowadzanie do bazy danych i przetwarzanie, obecnie i w przyszłości, wskazanych powyżej moich danych osobowych dla potrzeb realizacji Umowy z dnia _____ </w:t>
      </w:r>
      <w:r>
        <w:rPr>
          <w:sz w:val="22"/>
          <w:szCs w:val="22"/>
        </w:rPr>
        <w:t>dotyczącej udziału w </w:t>
      </w:r>
      <w:r w:rsidRPr="00A960EE">
        <w:rPr>
          <w:sz w:val="22"/>
          <w:szCs w:val="22"/>
        </w:rPr>
        <w:t xml:space="preserve">realizacji projektu pod nazwą </w:t>
      </w:r>
      <w:r w:rsidRPr="00A960EE">
        <w:rPr>
          <w:i/>
          <w:iCs/>
          <w:sz w:val="22"/>
          <w:szCs w:val="22"/>
        </w:rPr>
        <w:t xml:space="preserve">„Instalacja systemów energii odnawialnej w Gminach: Niepołomice, Wieliczka, Skawina oraz Miechów na budynkach użyteczności publicznej oraz domach prywatnych”, </w:t>
      </w:r>
      <w:r w:rsidRPr="00A960EE">
        <w:rPr>
          <w:iCs/>
          <w:sz w:val="22"/>
          <w:szCs w:val="22"/>
        </w:rPr>
        <w:t xml:space="preserve">zgodnie z ustawą z 29 sierpnia 1997 r. o ochronie danych osobowych, oraz </w:t>
      </w:r>
    </w:p>
    <w:p w:rsidR="00364FFA" w:rsidRPr="00A960EE" w:rsidRDefault="00364FFA" w:rsidP="0093030D">
      <w:pPr>
        <w:autoSpaceDE w:val="0"/>
        <w:autoSpaceDN w:val="0"/>
        <w:adjustRightInd w:val="0"/>
        <w:spacing w:line="280" w:lineRule="exact"/>
        <w:ind w:left="426" w:hanging="426"/>
        <w:jc w:val="both"/>
        <w:rPr>
          <w:iCs/>
          <w:sz w:val="22"/>
          <w:szCs w:val="22"/>
        </w:rPr>
      </w:pPr>
      <w:r w:rsidRPr="00A960EE">
        <w:rPr>
          <w:iCs/>
          <w:sz w:val="22"/>
          <w:szCs w:val="22"/>
        </w:rPr>
        <w:t>-</w:t>
      </w:r>
      <w:r w:rsidRPr="00A960EE">
        <w:rPr>
          <w:iCs/>
          <w:sz w:val="22"/>
          <w:szCs w:val="22"/>
        </w:rPr>
        <w:tab/>
        <w:t xml:space="preserve">na zamieszczanie materiałów dokumentujących realizację </w:t>
      </w:r>
      <w:r>
        <w:rPr>
          <w:iCs/>
          <w:sz w:val="22"/>
          <w:szCs w:val="22"/>
        </w:rPr>
        <w:t>wskazanego projektu, włącznie z </w:t>
      </w:r>
      <w:r w:rsidRPr="00A960EE">
        <w:rPr>
          <w:iCs/>
          <w:sz w:val="22"/>
          <w:szCs w:val="22"/>
        </w:rPr>
        <w:t>fotografiami układu solarnego wykonanego na należącej do mnie nieruchomości, w zbiorze materiałów promocyjnych dotyczących projektu, jak też w dokumentach związanych z realizacją wskazanego powyżej projektu.</w:t>
      </w:r>
    </w:p>
    <w:p w:rsidR="00364FFA" w:rsidRPr="00A960EE" w:rsidRDefault="00364FFA" w:rsidP="00166507">
      <w:pPr>
        <w:spacing w:line="280" w:lineRule="exact"/>
        <w:jc w:val="both"/>
        <w:rPr>
          <w:iCs/>
          <w:sz w:val="22"/>
          <w:szCs w:val="22"/>
        </w:rPr>
      </w:pPr>
    </w:p>
    <w:p w:rsidR="00364FFA" w:rsidRPr="00A960EE" w:rsidRDefault="00364FFA" w:rsidP="00166507">
      <w:pPr>
        <w:spacing w:line="280" w:lineRule="exact"/>
        <w:jc w:val="both"/>
        <w:rPr>
          <w:sz w:val="22"/>
          <w:szCs w:val="22"/>
        </w:rPr>
      </w:pPr>
      <w:r w:rsidRPr="00A960EE">
        <w:rPr>
          <w:sz w:val="22"/>
          <w:szCs w:val="22"/>
        </w:rPr>
        <w:t>Moja zgoda na przetwarzanie danych osobowych jest dobrowolna.</w:t>
      </w:r>
    </w:p>
    <w:p w:rsidR="00364FFA" w:rsidRPr="00A960EE" w:rsidRDefault="00364FFA" w:rsidP="00166507">
      <w:pPr>
        <w:spacing w:line="280" w:lineRule="exact"/>
        <w:jc w:val="both"/>
        <w:rPr>
          <w:iCs/>
          <w:sz w:val="22"/>
          <w:szCs w:val="22"/>
        </w:rPr>
      </w:pPr>
    </w:p>
    <w:p w:rsidR="00364FFA" w:rsidRPr="00A960EE" w:rsidRDefault="00364FFA" w:rsidP="0093030D">
      <w:pPr>
        <w:jc w:val="both"/>
        <w:rPr>
          <w:sz w:val="22"/>
          <w:szCs w:val="22"/>
        </w:rPr>
      </w:pPr>
      <w:r w:rsidRPr="00A960EE">
        <w:rPr>
          <w:sz w:val="22"/>
          <w:szCs w:val="22"/>
        </w:rPr>
        <w:t>Zostałam(em) poinformowana(y):</w:t>
      </w:r>
    </w:p>
    <w:p w:rsidR="00364FFA" w:rsidRPr="00A960EE" w:rsidRDefault="00364FFA" w:rsidP="00967CB1">
      <w:pPr>
        <w:jc w:val="both"/>
        <w:rPr>
          <w:sz w:val="22"/>
          <w:szCs w:val="22"/>
        </w:rPr>
      </w:pPr>
    </w:p>
    <w:p w:rsidR="00364FFA" w:rsidRPr="00A960EE" w:rsidRDefault="00364FFA" w:rsidP="00967CB1">
      <w:pPr>
        <w:jc w:val="both"/>
        <w:rPr>
          <w:sz w:val="22"/>
          <w:szCs w:val="22"/>
        </w:rPr>
      </w:pPr>
      <w:r w:rsidRPr="00A960EE">
        <w:rPr>
          <w:sz w:val="22"/>
          <w:szCs w:val="22"/>
        </w:rPr>
        <w:t>-</w:t>
      </w:r>
      <w:r w:rsidRPr="00A960EE">
        <w:rPr>
          <w:sz w:val="22"/>
          <w:szCs w:val="22"/>
        </w:rPr>
        <w:tab/>
        <w:t>o przysługującym mi prawie dostępu do moich danych i prawie ich poprawiania.</w:t>
      </w:r>
    </w:p>
    <w:p w:rsidR="00364FFA" w:rsidRPr="00A960EE" w:rsidRDefault="00364FFA" w:rsidP="0093030D"/>
    <w:p w:rsidR="00364FFA" w:rsidRPr="00A960EE" w:rsidRDefault="00364FFA" w:rsidP="0093030D"/>
    <w:p w:rsidR="00364FFA" w:rsidRPr="00A960EE" w:rsidRDefault="00364FFA" w:rsidP="00166507">
      <w:pPr>
        <w:spacing w:line="280" w:lineRule="exact"/>
        <w:jc w:val="both"/>
        <w:rPr>
          <w:spacing w:val="20"/>
          <w:sz w:val="22"/>
          <w:szCs w:val="22"/>
        </w:rPr>
      </w:pPr>
      <w:r w:rsidRPr="00A960EE">
        <w:rPr>
          <w:iCs/>
          <w:sz w:val="22"/>
          <w:szCs w:val="22"/>
        </w:rPr>
        <w:t xml:space="preserve"> </w:t>
      </w:r>
    </w:p>
    <w:p w:rsidR="00364FFA" w:rsidRPr="00A960EE" w:rsidRDefault="00364FFA" w:rsidP="00660582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22"/>
          <w:szCs w:val="22"/>
        </w:rPr>
      </w:pPr>
    </w:p>
    <w:p w:rsidR="00364FFA" w:rsidRPr="00876FA0" w:rsidRDefault="00364FFA" w:rsidP="00660582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Miechów</w:t>
      </w:r>
      <w:r w:rsidRPr="00A960EE">
        <w:rPr>
          <w:rFonts w:eastAsia="TimesNewRoman"/>
          <w:sz w:val="22"/>
          <w:szCs w:val="22"/>
        </w:rPr>
        <w:t>, dnia _______________</w:t>
      </w:r>
    </w:p>
    <w:p w:rsidR="00364FFA" w:rsidRPr="00A960EE" w:rsidRDefault="00364FFA" w:rsidP="00660582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</w:p>
    <w:p w:rsidR="00364FFA" w:rsidRPr="00A960EE" w:rsidRDefault="00364FFA" w:rsidP="00660582">
      <w:pPr>
        <w:pStyle w:val="BodyText"/>
        <w:spacing w:line="280" w:lineRule="exact"/>
        <w:ind w:left="426" w:hanging="426"/>
        <w:jc w:val="both"/>
        <w:rPr>
          <w:sz w:val="22"/>
          <w:szCs w:val="22"/>
        </w:rPr>
      </w:pPr>
    </w:p>
    <w:p w:rsidR="00364FFA" w:rsidRPr="00A960EE" w:rsidRDefault="00364FFA" w:rsidP="00660582">
      <w:pPr>
        <w:pStyle w:val="BodyText"/>
        <w:spacing w:line="280" w:lineRule="exact"/>
        <w:jc w:val="right"/>
        <w:rPr>
          <w:b/>
          <w:i/>
          <w:sz w:val="22"/>
          <w:szCs w:val="22"/>
        </w:rPr>
      </w:pPr>
      <w:r w:rsidRPr="00A960EE">
        <w:rPr>
          <w:b/>
          <w:i/>
          <w:sz w:val="22"/>
          <w:szCs w:val="22"/>
        </w:rPr>
        <w:t>_______________________</w:t>
      </w:r>
    </w:p>
    <w:p w:rsidR="00364FFA" w:rsidRPr="0046408A" w:rsidRDefault="00364FFA" w:rsidP="0046408A">
      <w:pPr>
        <w:autoSpaceDE w:val="0"/>
        <w:autoSpaceDN w:val="0"/>
        <w:adjustRightInd w:val="0"/>
        <w:spacing w:line="280" w:lineRule="exact"/>
        <w:jc w:val="right"/>
        <w:rPr>
          <w:rFonts w:eastAsia="TimesNewRoman"/>
          <w:i/>
          <w:sz w:val="20"/>
          <w:szCs w:val="20"/>
        </w:rPr>
      </w:pPr>
      <w:r w:rsidRPr="00A960EE">
        <w:rPr>
          <w:rFonts w:eastAsia="TimesNewRoman"/>
          <w:i/>
          <w:sz w:val="20"/>
          <w:szCs w:val="20"/>
        </w:rPr>
        <w:t>(podpis)</w:t>
      </w:r>
    </w:p>
    <w:sectPr w:rsidR="00364FFA" w:rsidRPr="0046408A" w:rsidSect="00464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FA" w:rsidRDefault="00364FFA" w:rsidP="00A960EE">
      <w:r>
        <w:separator/>
      </w:r>
    </w:p>
  </w:endnote>
  <w:endnote w:type="continuationSeparator" w:id="0">
    <w:p w:rsidR="00364FFA" w:rsidRDefault="00364FFA" w:rsidP="00A9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A" w:rsidRDefault="00364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A" w:rsidRDefault="00364FFA" w:rsidP="00DA45CE">
    <w:pPr>
      <w:pStyle w:val="Footer"/>
      <w:spacing w:before="120" w:after="200"/>
      <w:jc w:val="center"/>
    </w:pPr>
    <w:r w:rsidRPr="006D493D">
      <w:rPr>
        <w:iCs/>
        <w:color w:val="000000"/>
        <w:sz w:val="22"/>
        <w:szCs w:val="22"/>
      </w:rPr>
      <w:t xml:space="preserve">"Projekt współfinansowany przez Szwajcarię w ramach szwajcarskiego programu współpracy </w:t>
    </w:r>
    <w:r>
      <w:rPr>
        <w:iCs/>
        <w:color w:val="000000"/>
        <w:sz w:val="22"/>
        <w:szCs w:val="22"/>
      </w:rPr>
      <w:t>z </w:t>
    </w:r>
    <w:r w:rsidRPr="006D493D">
      <w:rPr>
        <w:iCs/>
        <w:color w:val="000000"/>
        <w:sz w:val="22"/>
        <w:szCs w:val="22"/>
      </w:rPr>
      <w:t>nowymi krajami członkowskimi Unii Europejskiej</w:t>
    </w:r>
    <w:r>
      <w:rPr>
        <w:iCs/>
        <w:color w:val="000000"/>
        <w:sz w:val="22"/>
        <w:szCs w:val="22"/>
      </w:rPr>
      <w:t>”</w:t>
    </w:r>
  </w:p>
  <w:p w:rsidR="00364FFA" w:rsidRDefault="00364FFA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0" type="#_x0000_t75" alt="stopka2.emf" style="position:absolute;left:0;text-align:left;margin-left:-32.3pt;margin-top:-6.4pt;width:507.35pt;height:57.5pt;z-index:251662336;visibility:visible">
          <v:imagedata r:id="rId1" o:title=""/>
        </v:shape>
      </w:pict>
    </w:r>
    <w:r w:rsidRPr="00A960EE">
      <w:rPr>
        <w:sz w:val="20"/>
        <w:szCs w:val="20"/>
      </w:rPr>
      <w:t xml:space="preserve">Strona </w:t>
    </w:r>
    <w:r w:rsidRPr="00A960EE">
      <w:rPr>
        <w:sz w:val="20"/>
        <w:szCs w:val="20"/>
      </w:rPr>
      <w:fldChar w:fldCharType="begin"/>
    </w:r>
    <w:r w:rsidRPr="00A960EE">
      <w:rPr>
        <w:sz w:val="20"/>
        <w:szCs w:val="20"/>
      </w:rPr>
      <w:instrText>PAGE</w:instrText>
    </w:r>
    <w:r w:rsidRPr="00A960E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A960EE">
      <w:rPr>
        <w:sz w:val="20"/>
        <w:szCs w:val="20"/>
      </w:rPr>
      <w:fldChar w:fldCharType="end"/>
    </w:r>
    <w:r w:rsidRPr="00A960EE">
      <w:rPr>
        <w:sz w:val="20"/>
        <w:szCs w:val="20"/>
      </w:rPr>
      <w:t xml:space="preserve"> z </w:t>
    </w:r>
    <w:r w:rsidRPr="00A960EE">
      <w:rPr>
        <w:sz w:val="20"/>
        <w:szCs w:val="20"/>
      </w:rPr>
      <w:fldChar w:fldCharType="begin"/>
    </w:r>
    <w:r w:rsidRPr="00A960EE">
      <w:rPr>
        <w:sz w:val="20"/>
        <w:szCs w:val="20"/>
      </w:rPr>
      <w:instrText>NUMPAGES</w:instrText>
    </w:r>
    <w:r w:rsidRPr="00A960E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A960EE">
      <w:rPr>
        <w:sz w:val="20"/>
        <w:szCs w:val="20"/>
      </w:rPr>
      <w:fldChar w:fldCharType="end"/>
    </w:r>
  </w:p>
  <w:p w:rsidR="00364FFA" w:rsidRDefault="00364F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A" w:rsidRDefault="00364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FA" w:rsidRDefault="00364FFA" w:rsidP="00A960EE">
      <w:r>
        <w:separator/>
      </w:r>
    </w:p>
  </w:footnote>
  <w:footnote w:type="continuationSeparator" w:id="0">
    <w:p w:rsidR="00364FFA" w:rsidRDefault="00364FFA" w:rsidP="00A9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A" w:rsidRDefault="00364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A" w:rsidRDefault="00364FFA" w:rsidP="00DA45CE">
    <w:pPr>
      <w:pStyle w:val="Header"/>
      <w:ind w:left="-567" w:right="-56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0;margin-top:-17.7pt;width:505.95pt;height:50.05pt;z-index:-251656192;visibility:visible;mso-position-horizontal:center;mso-position-horizontal-relative:margin">
          <v:imagedata r:id="rId1" o:title="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A" w:rsidRDefault="00364F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40574A0"/>
    <w:multiLevelType w:val="hybridMultilevel"/>
    <w:tmpl w:val="FAAA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7C027E4"/>
    <w:multiLevelType w:val="hybridMultilevel"/>
    <w:tmpl w:val="EA9E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74C23BD"/>
    <w:multiLevelType w:val="hybridMultilevel"/>
    <w:tmpl w:val="811A3C96"/>
    <w:lvl w:ilvl="0" w:tplc="7DC0BE9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688621A1"/>
    <w:multiLevelType w:val="hybridMultilevel"/>
    <w:tmpl w:val="183E764A"/>
    <w:lvl w:ilvl="0" w:tplc="DEA87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37D"/>
    <w:rsid w:val="00000D72"/>
    <w:rsid w:val="00006056"/>
    <w:rsid w:val="00046069"/>
    <w:rsid w:val="0006591F"/>
    <w:rsid w:val="000668E1"/>
    <w:rsid w:val="00071610"/>
    <w:rsid w:val="00076463"/>
    <w:rsid w:val="0008132E"/>
    <w:rsid w:val="000954B0"/>
    <w:rsid w:val="000B43F3"/>
    <w:rsid w:val="000C3494"/>
    <w:rsid w:val="000C56B3"/>
    <w:rsid w:val="000C5DE0"/>
    <w:rsid w:val="001137CE"/>
    <w:rsid w:val="001511A6"/>
    <w:rsid w:val="00166507"/>
    <w:rsid w:val="0019412D"/>
    <w:rsid w:val="001A0126"/>
    <w:rsid w:val="001A5E1D"/>
    <w:rsid w:val="001B7C94"/>
    <w:rsid w:val="001C5F75"/>
    <w:rsid w:val="001D3934"/>
    <w:rsid w:val="00210ACB"/>
    <w:rsid w:val="00257084"/>
    <w:rsid w:val="00274A64"/>
    <w:rsid w:val="002B2A2C"/>
    <w:rsid w:val="002B4D1B"/>
    <w:rsid w:val="002B66E7"/>
    <w:rsid w:val="002C2348"/>
    <w:rsid w:val="002E6427"/>
    <w:rsid w:val="00304D79"/>
    <w:rsid w:val="00321FAE"/>
    <w:rsid w:val="0034748B"/>
    <w:rsid w:val="003602D7"/>
    <w:rsid w:val="00364FFA"/>
    <w:rsid w:val="003B0258"/>
    <w:rsid w:val="003E42DB"/>
    <w:rsid w:val="004045D0"/>
    <w:rsid w:val="00427E33"/>
    <w:rsid w:val="004411C4"/>
    <w:rsid w:val="0046408A"/>
    <w:rsid w:val="004B1C80"/>
    <w:rsid w:val="004F3704"/>
    <w:rsid w:val="00527944"/>
    <w:rsid w:val="0056587B"/>
    <w:rsid w:val="00566A1A"/>
    <w:rsid w:val="00584DB2"/>
    <w:rsid w:val="005854CA"/>
    <w:rsid w:val="00590045"/>
    <w:rsid w:val="00593631"/>
    <w:rsid w:val="005D05C5"/>
    <w:rsid w:val="005D0F60"/>
    <w:rsid w:val="005E5234"/>
    <w:rsid w:val="005E5D6F"/>
    <w:rsid w:val="0064508E"/>
    <w:rsid w:val="00660582"/>
    <w:rsid w:val="00663837"/>
    <w:rsid w:val="00670AB4"/>
    <w:rsid w:val="006742B4"/>
    <w:rsid w:val="00690EE5"/>
    <w:rsid w:val="006C679A"/>
    <w:rsid w:val="006D493D"/>
    <w:rsid w:val="006E0470"/>
    <w:rsid w:val="00743DB7"/>
    <w:rsid w:val="007477A0"/>
    <w:rsid w:val="0079366B"/>
    <w:rsid w:val="007F62B9"/>
    <w:rsid w:val="008635E3"/>
    <w:rsid w:val="00873C49"/>
    <w:rsid w:val="00876FA0"/>
    <w:rsid w:val="00896C65"/>
    <w:rsid w:val="008C3EED"/>
    <w:rsid w:val="008E5FBD"/>
    <w:rsid w:val="008F5FA8"/>
    <w:rsid w:val="0092549A"/>
    <w:rsid w:val="0093030D"/>
    <w:rsid w:val="0093616A"/>
    <w:rsid w:val="0095277A"/>
    <w:rsid w:val="00967CB1"/>
    <w:rsid w:val="00972BDC"/>
    <w:rsid w:val="009A3E6F"/>
    <w:rsid w:val="009F1208"/>
    <w:rsid w:val="00A0262C"/>
    <w:rsid w:val="00A13B39"/>
    <w:rsid w:val="00A14C1A"/>
    <w:rsid w:val="00A42C97"/>
    <w:rsid w:val="00A54965"/>
    <w:rsid w:val="00A75402"/>
    <w:rsid w:val="00A876DF"/>
    <w:rsid w:val="00A960EE"/>
    <w:rsid w:val="00AB4C63"/>
    <w:rsid w:val="00AC54B0"/>
    <w:rsid w:val="00AC735F"/>
    <w:rsid w:val="00B24FBB"/>
    <w:rsid w:val="00B57B7F"/>
    <w:rsid w:val="00BA724A"/>
    <w:rsid w:val="00BB2D2F"/>
    <w:rsid w:val="00BD0B4E"/>
    <w:rsid w:val="00BD4C80"/>
    <w:rsid w:val="00C52B4C"/>
    <w:rsid w:val="00CA5AF6"/>
    <w:rsid w:val="00CD3AE7"/>
    <w:rsid w:val="00CD70C6"/>
    <w:rsid w:val="00CF1DE6"/>
    <w:rsid w:val="00D125A7"/>
    <w:rsid w:val="00D2037D"/>
    <w:rsid w:val="00D4020C"/>
    <w:rsid w:val="00D81DE9"/>
    <w:rsid w:val="00DA45CE"/>
    <w:rsid w:val="00DB4E47"/>
    <w:rsid w:val="00DC6D3D"/>
    <w:rsid w:val="00E0213E"/>
    <w:rsid w:val="00E022DA"/>
    <w:rsid w:val="00E06B35"/>
    <w:rsid w:val="00E17E85"/>
    <w:rsid w:val="00E62E29"/>
    <w:rsid w:val="00E9752E"/>
    <w:rsid w:val="00EA4962"/>
    <w:rsid w:val="00EB2B24"/>
    <w:rsid w:val="00EC0ACA"/>
    <w:rsid w:val="00ED30E5"/>
    <w:rsid w:val="00ED77AD"/>
    <w:rsid w:val="00F25F32"/>
    <w:rsid w:val="00F97BBF"/>
    <w:rsid w:val="00FB2963"/>
    <w:rsid w:val="00FC17DC"/>
    <w:rsid w:val="00FE4E9F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837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63837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0582"/>
    <w:rPr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66383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2A9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026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960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0E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60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0E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zabezpieczenia roszczenia Zamawiającego o zwrot zaliczki, o której mowa w § 1 ust</dc:title>
  <dc:subject/>
  <dc:creator>*</dc:creator>
  <cp:keywords/>
  <dc:description/>
  <cp:lastModifiedBy>ssuchecka</cp:lastModifiedBy>
  <cp:revision>2</cp:revision>
  <cp:lastPrinted>2013-02-12T10:33:00Z</cp:lastPrinted>
  <dcterms:created xsi:type="dcterms:W3CDTF">2016-01-13T07:21:00Z</dcterms:created>
  <dcterms:modified xsi:type="dcterms:W3CDTF">2016-01-13T07:21:00Z</dcterms:modified>
</cp:coreProperties>
</file>