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9" w:rsidRPr="002D034C" w:rsidRDefault="001B1699" w:rsidP="00000D72">
      <w:pPr>
        <w:spacing w:line="280" w:lineRule="exact"/>
        <w:jc w:val="right"/>
        <w:rPr>
          <w:b/>
          <w:bCs/>
        </w:rPr>
      </w:pPr>
      <w:r w:rsidRPr="002D034C">
        <w:rPr>
          <w:b/>
          <w:sz w:val="22"/>
          <w:szCs w:val="22"/>
        </w:rPr>
        <w:t xml:space="preserve">Załącznik nr IV do Regulaminu </w:t>
      </w:r>
      <w:r w:rsidRPr="002D034C">
        <w:rPr>
          <w:b/>
          <w:bCs/>
        </w:rPr>
        <w:t xml:space="preserve">uczestnictwa w realizacji projektu pod nazwą </w:t>
      </w:r>
    </w:p>
    <w:p w:rsidR="001B1699" w:rsidRPr="002D034C" w:rsidRDefault="001B1699" w:rsidP="00487514">
      <w:pPr>
        <w:spacing w:line="280" w:lineRule="exact"/>
        <w:jc w:val="center"/>
        <w:rPr>
          <w:b/>
          <w:bCs/>
        </w:rPr>
      </w:pPr>
      <w:r w:rsidRPr="002D034C">
        <w:rPr>
          <w:b/>
          <w:bCs/>
        </w:rPr>
        <w:t xml:space="preserve">„Instalacja systemów energii odnawialnej w Gminach: </w:t>
      </w:r>
    </w:p>
    <w:p w:rsidR="001B1699" w:rsidRPr="002D034C" w:rsidRDefault="001B1699" w:rsidP="00487514">
      <w:pPr>
        <w:spacing w:line="280" w:lineRule="exact"/>
        <w:jc w:val="center"/>
        <w:rPr>
          <w:b/>
          <w:bCs/>
        </w:rPr>
      </w:pPr>
      <w:r w:rsidRPr="002D034C">
        <w:rPr>
          <w:b/>
          <w:bCs/>
        </w:rPr>
        <w:t xml:space="preserve">Niepołomice, Wieliczka, Skawina, oraz Miechów </w:t>
      </w:r>
    </w:p>
    <w:p w:rsidR="001B1699" w:rsidRPr="002D034C" w:rsidRDefault="001B1699" w:rsidP="00487514">
      <w:pPr>
        <w:spacing w:line="280" w:lineRule="exact"/>
        <w:jc w:val="center"/>
        <w:rPr>
          <w:b/>
          <w:bCs/>
        </w:rPr>
      </w:pPr>
      <w:r w:rsidRPr="002D034C">
        <w:rPr>
          <w:b/>
          <w:bCs/>
        </w:rPr>
        <w:t>na budynkach użyteczności publicznej oraz domach prywatnych”</w:t>
      </w:r>
    </w:p>
    <w:p w:rsidR="001B1699" w:rsidRPr="002D034C" w:rsidRDefault="001B1699" w:rsidP="0006591F">
      <w:pPr>
        <w:spacing w:line="280" w:lineRule="exact"/>
        <w:ind w:left="360" w:hanging="360"/>
        <w:jc w:val="right"/>
        <w:rPr>
          <w:b/>
          <w:sz w:val="22"/>
          <w:szCs w:val="22"/>
        </w:rPr>
      </w:pPr>
    </w:p>
    <w:p w:rsidR="001B1699" w:rsidRPr="002D034C" w:rsidRDefault="001B1699" w:rsidP="0006591F">
      <w:pPr>
        <w:spacing w:line="280" w:lineRule="exact"/>
        <w:rPr>
          <w:b/>
          <w:spacing w:val="6"/>
          <w:sz w:val="22"/>
          <w:szCs w:val="22"/>
        </w:rPr>
      </w:pPr>
    </w:p>
    <w:p w:rsidR="001B1699" w:rsidRPr="002D034C" w:rsidRDefault="001B1699" w:rsidP="0006591F">
      <w:pPr>
        <w:spacing w:line="280" w:lineRule="exact"/>
        <w:rPr>
          <w:sz w:val="22"/>
          <w:szCs w:val="22"/>
        </w:rPr>
      </w:pPr>
    </w:p>
    <w:p w:rsidR="001B1699" w:rsidRPr="002D034C" w:rsidRDefault="001B1699" w:rsidP="0006591F">
      <w:pPr>
        <w:spacing w:line="280" w:lineRule="exact"/>
        <w:jc w:val="center"/>
        <w:rPr>
          <w:b/>
          <w:spacing w:val="20"/>
        </w:rPr>
      </w:pPr>
    </w:p>
    <w:p w:rsidR="001B1699" w:rsidRPr="002D034C" w:rsidRDefault="001B1699" w:rsidP="00F97BBF">
      <w:pPr>
        <w:spacing w:line="280" w:lineRule="exact"/>
        <w:jc w:val="both"/>
        <w:rPr>
          <w:b/>
          <w:sz w:val="22"/>
          <w:szCs w:val="22"/>
        </w:rPr>
      </w:pPr>
    </w:p>
    <w:p w:rsidR="001B1699" w:rsidRPr="002D034C" w:rsidRDefault="001B1699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  <w:r w:rsidRPr="002D034C">
        <w:rPr>
          <w:rFonts w:eastAsia="TimesNewRoman"/>
          <w:b/>
          <w:sz w:val="22"/>
          <w:szCs w:val="22"/>
        </w:rPr>
        <w:t>OŚWIADCZENIE</w:t>
      </w:r>
    </w:p>
    <w:p w:rsidR="001B1699" w:rsidRPr="002D034C" w:rsidRDefault="001B1699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  <w:r w:rsidRPr="002D034C">
        <w:rPr>
          <w:rFonts w:eastAsia="TimesNewRoman"/>
          <w:b/>
          <w:sz w:val="22"/>
          <w:szCs w:val="22"/>
        </w:rPr>
        <w:t>o upoważnieniu do dysponowania nieruchomością na cele budowlane</w:t>
      </w:r>
    </w:p>
    <w:p w:rsidR="001B1699" w:rsidRPr="002D034C" w:rsidRDefault="001B1699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  <w:r w:rsidRPr="002D034C">
        <w:rPr>
          <w:rFonts w:eastAsia="TimesNewRoman"/>
          <w:b/>
          <w:sz w:val="22"/>
          <w:szCs w:val="22"/>
        </w:rPr>
        <w:t>WZÓR</w:t>
      </w:r>
    </w:p>
    <w:p w:rsidR="001B1699" w:rsidRPr="002D034C" w:rsidRDefault="001B1699" w:rsidP="006E0470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</w:p>
    <w:p w:rsidR="001B1699" w:rsidRPr="002D034C" w:rsidRDefault="001B1699" w:rsidP="00F97BBF">
      <w:pPr>
        <w:autoSpaceDE w:val="0"/>
        <w:autoSpaceDN w:val="0"/>
        <w:adjustRightInd w:val="0"/>
        <w:spacing w:line="280" w:lineRule="exact"/>
        <w:rPr>
          <w:rFonts w:eastAsia="TimesNewRoman"/>
          <w:sz w:val="22"/>
          <w:szCs w:val="22"/>
        </w:rPr>
      </w:pPr>
    </w:p>
    <w:p w:rsidR="001B1699" w:rsidRPr="002D034C" w:rsidRDefault="001B1699" w:rsidP="00D921E8">
      <w:pPr>
        <w:autoSpaceDE w:val="0"/>
        <w:autoSpaceDN w:val="0"/>
        <w:adjustRightInd w:val="0"/>
        <w:spacing w:line="360" w:lineRule="exact"/>
        <w:jc w:val="both"/>
        <w:rPr>
          <w:i/>
          <w:iCs/>
          <w:sz w:val="22"/>
          <w:szCs w:val="22"/>
        </w:rPr>
      </w:pPr>
      <w:r w:rsidRPr="002D034C">
        <w:rPr>
          <w:rFonts w:eastAsia="TimesNewRoman"/>
          <w:sz w:val="22"/>
          <w:szCs w:val="22"/>
        </w:rPr>
        <w:t xml:space="preserve">Ja, niżej podpisany, __________________________, zam. __________________________, PESEL: __________, </w:t>
      </w:r>
      <w:r w:rsidRPr="002D034C">
        <w:rPr>
          <w:rFonts w:eastAsia="TimesNewRoman"/>
          <w:b/>
          <w:sz w:val="22"/>
          <w:szCs w:val="22"/>
        </w:rPr>
        <w:t>oświadczam</w:t>
      </w:r>
      <w:r w:rsidRPr="002D034C">
        <w:rPr>
          <w:rFonts w:eastAsia="TimesNewRoman"/>
          <w:sz w:val="22"/>
          <w:szCs w:val="22"/>
        </w:rPr>
        <w:t xml:space="preserve">, że w związku z zawarciem umowy z dnia ____________________ </w:t>
      </w:r>
      <w:r w:rsidRPr="002D034C">
        <w:rPr>
          <w:sz w:val="22"/>
          <w:szCs w:val="22"/>
        </w:rPr>
        <w:t xml:space="preserve">dotyczącej udziału w realizacji projektu pod nazwą </w:t>
      </w:r>
      <w:r w:rsidRPr="002D034C">
        <w:rPr>
          <w:i/>
          <w:iCs/>
          <w:sz w:val="22"/>
          <w:szCs w:val="22"/>
        </w:rPr>
        <w:t>„Instalacja systemów energii odnawialnej w</w:t>
      </w:r>
      <w:r>
        <w:rPr>
          <w:i/>
          <w:iCs/>
          <w:sz w:val="22"/>
          <w:szCs w:val="22"/>
        </w:rPr>
        <w:t> </w:t>
      </w:r>
      <w:r w:rsidRPr="002D034C">
        <w:rPr>
          <w:i/>
          <w:iCs/>
          <w:sz w:val="22"/>
          <w:szCs w:val="22"/>
        </w:rPr>
        <w:t>Gminach: Niepołomice, Wieliczka, Skawina oraz Miechów na budynkach użyteczności publicznej oraz domach prywatnych”</w:t>
      </w:r>
      <w:r w:rsidRPr="002D034C">
        <w:rPr>
          <w:iCs/>
          <w:sz w:val="22"/>
          <w:szCs w:val="22"/>
        </w:rPr>
        <w:t>,</w:t>
      </w:r>
      <w:r w:rsidRPr="002D034C">
        <w:rPr>
          <w:i/>
          <w:iCs/>
          <w:sz w:val="22"/>
          <w:szCs w:val="22"/>
        </w:rPr>
        <w:t xml:space="preserve"> </w:t>
      </w:r>
      <w:r w:rsidRPr="002D034C">
        <w:rPr>
          <w:rFonts w:eastAsia="TimesNewRoman"/>
          <w:sz w:val="22"/>
          <w:szCs w:val="22"/>
        </w:rPr>
        <w:t>wyrażam zgodę na wykonanie przez Gminę Miechów na należącej do</w:t>
      </w:r>
      <w:r>
        <w:rPr>
          <w:rFonts w:eastAsia="TimesNewRoman"/>
          <w:sz w:val="22"/>
          <w:szCs w:val="22"/>
        </w:rPr>
        <w:t> </w:t>
      </w:r>
      <w:r w:rsidRPr="002D034C">
        <w:rPr>
          <w:rFonts w:eastAsia="TimesNewRoman"/>
          <w:sz w:val="22"/>
          <w:szCs w:val="22"/>
        </w:rPr>
        <w:t>mnie nieruchomości, położonej w ______, objętej księgą wieczystą _____________________, wszelkich robót związanych z montażem układu solarnego, na zasadach określonych w powołanej umowie</w:t>
      </w:r>
      <w:r w:rsidRPr="002D034C">
        <w:rPr>
          <w:i/>
          <w:iCs/>
          <w:sz w:val="22"/>
          <w:szCs w:val="22"/>
        </w:rPr>
        <w:t>.</w:t>
      </w:r>
    </w:p>
    <w:p w:rsidR="001B1699" w:rsidRPr="002D034C" w:rsidRDefault="001B1699" w:rsidP="00D921E8">
      <w:pPr>
        <w:autoSpaceDE w:val="0"/>
        <w:autoSpaceDN w:val="0"/>
        <w:adjustRightInd w:val="0"/>
        <w:spacing w:line="360" w:lineRule="exact"/>
        <w:jc w:val="both"/>
        <w:rPr>
          <w:i/>
          <w:iCs/>
          <w:sz w:val="22"/>
          <w:szCs w:val="22"/>
        </w:rPr>
      </w:pPr>
    </w:p>
    <w:p w:rsidR="001B1699" w:rsidRPr="002D034C" w:rsidRDefault="001B1699" w:rsidP="00D921E8">
      <w:pPr>
        <w:autoSpaceDE w:val="0"/>
        <w:autoSpaceDN w:val="0"/>
        <w:adjustRightInd w:val="0"/>
        <w:spacing w:line="360" w:lineRule="exact"/>
        <w:jc w:val="both"/>
        <w:rPr>
          <w:iCs/>
          <w:sz w:val="22"/>
          <w:szCs w:val="22"/>
        </w:rPr>
      </w:pPr>
      <w:r w:rsidRPr="002D034C">
        <w:rPr>
          <w:iCs/>
          <w:sz w:val="22"/>
          <w:szCs w:val="22"/>
        </w:rPr>
        <w:t xml:space="preserve">Tym samym upoważniam </w:t>
      </w:r>
      <w:r w:rsidRPr="002D034C">
        <w:rPr>
          <w:rFonts w:eastAsia="TimesNewRoman"/>
          <w:sz w:val="22"/>
          <w:szCs w:val="22"/>
        </w:rPr>
        <w:t xml:space="preserve">Gminę Miechów </w:t>
      </w:r>
      <w:r w:rsidRPr="002D034C">
        <w:rPr>
          <w:iCs/>
          <w:sz w:val="22"/>
          <w:szCs w:val="22"/>
        </w:rPr>
        <w:t>do dysponowania należącą do mnie nieruchomością na</w:t>
      </w:r>
      <w:r>
        <w:rPr>
          <w:iCs/>
          <w:sz w:val="22"/>
          <w:szCs w:val="22"/>
        </w:rPr>
        <w:t> </w:t>
      </w:r>
      <w:r w:rsidRPr="002D034C">
        <w:rPr>
          <w:iCs/>
          <w:sz w:val="22"/>
          <w:szCs w:val="22"/>
        </w:rPr>
        <w:t>cele budowlane w zakresie wykonanie opisanych powyżej robót.</w:t>
      </w:r>
    </w:p>
    <w:p w:rsidR="001B1699" w:rsidRPr="002D034C" w:rsidRDefault="001B1699" w:rsidP="00D921E8">
      <w:pPr>
        <w:autoSpaceDE w:val="0"/>
        <w:autoSpaceDN w:val="0"/>
        <w:adjustRightInd w:val="0"/>
        <w:spacing w:line="360" w:lineRule="exact"/>
        <w:jc w:val="both"/>
        <w:rPr>
          <w:i/>
          <w:iCs/>
          <w:sz w:val="22"/>
          <w:szCs w:val="22"/>
        </w:rPr>
      </w:pPr>
    </w:p>
    <w:p w:rsidR="001B1699" w:rsidRPr="002D034C" w:rsidRDefault="001B1699" w:rsidP="003E6E9A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22"/>
          <w:szCs w:val="22"/>
        </w:rPr>
      </w:pPr>
    </w:p>
    <w:p w:rsidR="001B1699" w:rsidRPr="002D034C" w:rsidRDefault="001B1699" w:rsidP="003E6E9A">
      <w:pPr>
        <w:autoSpaceDE w:val="0"/>
        <w:autoSpaceDN w:val="0"/>
        <w:adjustRightInd w:val="0"/>
        <w:spacing w:line="280" w:lineRule="exact"/>
        <w:jc w:val="both"/>
        <w:rPr>
          <w:i/>
          <w:iCs/>
          <w:sz w:val="22"/>
          <w:szCs w:val="22"/>
        </w:rPr>
      </w:pPr>
    </w:p>
    <w:p w:rsidR="001B1699" w:rsidRPr="002D034C" w:rsidRDefault="001B1699" w:rsidP="00166507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sz w:val="22"/>
          <w:szCs w:val="22"/>
        </w:rPr>
      </w:pPr>
      <w:r w:rsidRPr="002D034C">
        <w:rPr>
          <w:rFonts w:eastAsia="TimesNewRoman"/>
          <w:sz w:val="22"/>
          <w:szCs w:val="22"/>
        </w:rPr>
        <w:t>Miechów, dnia _______________</w:t>
      </w:r>
    </w:p>
    <w:p w:rsidR="001B1699" w:rsidRPr="002D034C" w:rsidRDefault="001B1699" w:rsidP="00166507">
      <w:pPr>
        <w:autoSpaceDE w:val="0"/>
        <w:autoSpaceDN w:val="0"/>
        <w:adjustRightInd w:val="0"/>
        <w:spacing w:line="280" w:lineRule="exact"/>
        <w:jc w:val="both"/>
        <w:rPr>
          <w:rFonts w:eastAsia="TimesNewRoman"/>
          <w:i/>
          <w:sz w:val="20"/>
          <w:szCs w:val="20"/>
        </w:rPr>
      </w:pPr>
    </w:p>
    <w:p w:rsidR="001B1699" w:rsidRPr="002D034C" w:rsidRDefault="001B1699" w:rsidP="00F97BBF">
      <w:pPr>
        <w:autoSpaceDE w:val="0"/>
        <w:autoSpaceDN w:val="0"/>
        <w:adjustRightInd w:val="0"/>
        <w:spacing w:line="280" w:lineRule="exact"/>
        <w:jc w:val="center"/>
        <w:rPr>
          <w:rFonts w:eastAsia="TimesNewRoman"/>
          <w:b/>
          <w:sz w:val="22"/>
          <w:szCs w:val="22"/>
        </w:rPr>
      </w:pPr>
    </w:p>
    <w:p w:rsidR="001B1699" w:rsidRPr="002D034C" w:rsidRDefault="001B1699" w:rsidP="00F97BBF">
      <w:pPr>
        <w:pStyle w:val="BodyText"/>
        <w:spacing w:line="280" w:lineRule="exact"/>
        <w:ind w:left="426" w:hanging="426"/>
        <w:jc w:val="both"/>
        <w:rPr>
          <w:sz w:val="22"/>
          <w:szCs w:val="22"/>
        </w:rPr>
      </w:pPr>
    </w:p>
    <w:p w:rsidR="001B1699" w:rsidRPr="002D034C" w:rsidRDefault="001B1699" w:rsidP="001511A6">
      <w:pPr>
        <w:pStyle w:val="BodyText"/>
        <w:spacing w:line="280" w:lineRule="exact"/>
        <w:jc w:val="right"/>
        <w:rPr>
          <w:b/>
          <w:i/>
          <w:sz w:val="22"/>
          <w:szCs w:val="22"/>
        </w:rPr>
      </w:pPr>
      <w:r w:rsidRPr="002D034C">
        <w:rPr>
          <w:b/>
          <w:i/>
          <w:sz w:val="22"/>
          <w:szCs w:val="22"/>
        </w:rPr>
        <w:t>_______________________</w:t>
      </w:r>
    </w:p>
    <w:p w:rsidR="001B1699" w:rsidRPr="00D35DE6" w:rsidRDefault="001B1699" w:rsidP="003E6E9A">
      <w:pPr>
        <w:autoSpaceDE w:val="0"/>
        <w:autoSpaceDN w:val="0"/>
        <w:adjustRightInd w:val="0"/>
        <w:spacing w:line="280" w:lineRule="exact"/>
        <w:jc w:val="right"/>
        <w:rPr>
          <w:rFonts w:eastAsia="TimesNewRoman"/>
          <w:i/>
          <w:sz w:val="20"/>
          <w:szCs w:val="20"/>
        </w:rPr>
      </w:pPr>
      <w:r w:rsidRPr="002D034C">
        <w:rPr>
          <w:rFonts w:eastAsia="TimesNewRoman"/>
          <w:i/>
          <w:sz w:val="20"/>
          <w:szCs w:val="20"/>
        </w:rPr>
        <w:t>(podpis)</w:t>
      </w:r>
    </w:p>
    <w:p w:rsidR="001B1699" w:rsidRPr="00D35DE6" w:rsidRDefault="001B1699" w:rsidP="003E6E9A">
      <w:pPr>
        <w:jc w:val="both"/>
        <w:rPr>
          <w:sz w:val="22"/>
          <w:szCs w:val="22"/>
        </w:rPr>
      </w:pPr>
    </w:p>
    <w:p w:rsidR="001B1699" w:rsidRPr="00D35DE6" w:rsidRDefault="001B1699" w:rsidP="003E6E9A"/>
    <w:p w:rsidR="001B1699" w:rsidRDefault="001B1699" w:rsidP="001511A6">
      <w:pPr>
        <w:pStyle w:val="BodyText"/>
        <w:spacing w:line="280" w:lineRule="exact"/>
        <w:ind w:firstLine="708"/>
        <w:jc w:val="right"/>
        <w:rPr>
          <w:b/>
          <w:i/>
          <w:sz w:val="22"/>
          <w:szCs w:val="22"/>
        </w:rPr>
      </w:pPr>
    </w:p>
    <w:p w:rsidR="001B1699" w:rsidRPr="00F51419" w:rsidRDefault="001B1699" w:rsidP="00F51419"/>
    <w:p w:rsidR="001B1699" w:rsidRDefault="001B1699" w:rsidP="00F51419"/>
    <w:p w:rsidR="001B1699" w:rsidRPr="00F51419" w:rsidRDefault="001B1699" w:rsidP="00F51419">
      <w:pPr>
        <w:tabs>
          <w:tab w:val="left" w:pos="5223"/>
        </w:tabs>
      </w:pPr>
      <w:r>
        <w:tab/>
      </w:r>
    </w:p>
    <w:sectPr w:rsidR="001B1699" w:rsidRPr="00F51419" w:rsidSect="00D35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99" w:rsidRDefault="001B1699" w:rsidP="00D35DE6">
      <w:r>
        <w:separator/>
      </w:r>
    </w:p>
  </w:endnote>
  <w:endnote w:type="continuationSeparator" w:id="0">
    <w:p w:rsidR="001B1699" w:rsidRDefault="001B1699" w:rsidP="00D3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9" w:rsidRDefault="001B16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9" w:rsidRDefault="001B1699" w:rsidP="00F51419">
    <w:pPr>
      <w:pStyle w:val="Footer"/>
      <w:spacing w:before="120" w:after="200"/>
      <w:jc w:val="center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0" type="#_x0000_t75" alt="stopka2.emf" style="position:absolute;left:0;text-align:left;margin-left:-32.3pt;margin-top:35.45pt;width:507.35pt;height:57.5pt;z-index:251662336;visibility:visible">
          <v:imagedata r:id="rId1" o:title=""/>
        </v:shape>
      </w:pict>
    </w:r>
    <w:r>
      <w:rPr>
        <w:iCs/>
        <w:color w:val="000000"/>
        <w:sz w:val="22"/>
        <w:szCs w:val="22"/>
      </w:rPr>
      <w:t>"Projekt współfinansowany przez Szwajcarię w ramach szwajcarskiego programu współpracy z nowymi krajami członkowskimi Unii Europejskiej”</w:t>
    </w:r>
  </w:p>
  <w:p w:rsidR="001B1699" w:rsidRDefault="001B1699" w:rsidP="00D35DE6">
    <w:pPr>
      <w:pStyle w:val="Footer"/>
      <w:spacing w:before="120"/>
      <w:jc w:val="center"/>
    </w:pPr>
    <w:r w:rsidRPr="00D35DE6">
      <w:rPr>
        <w:sz w:val="20"/>
        <w:szCs w:val="20"/>
      </w:rPr>
      <w:t xml:space="preserve">Strona </w:t>
    </w:r>
    <w:r w:rsidRPr="00D35DE6">
      <w:rPr>
        <w:sz w:val="20"/>
        <w:szCs w:val="20"/>
      </w:rPr>
      <w:fldChar w:fldCharType="begin"/>
    </w:r>
    <w:r w:rsidRPr="00D35DE6">
      <w:rPr>
        <w:sz w:val="20"/>
        <w:szCs w:val="20"/>
      </w:rPr>
      <w:instrText>PAGE</w:instrText>
    </w:r>
    <w:r w:rsidRPr="00D35DE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35DE6">
      <w:rPr>
        <w:sz w:val="20"/>
        <w:szCs w:val="20"/>
      </w:rPr>
      <w:fldChar w:fldCharType="end"/>
    </w:r>
    <w:r w:rsidRPr="00D35DE6">
      <w:rPr>
        <w:sz w:val="20"/>
        <w:szCs w:val="20"/>
      </w:rPr>
      <w:t xml:space="preserve"> z </w:t>
    </w:r>
    <w:r w:rsidRPr="00D35DE6">
      <w:rPr>
        <w:sz w:val="20"/>
        <w:szCs w:val="20"/>
      </w:rPr>
      <w:fldChar w:fldCharType="begin"/>
    </w:r>
    <w:r w:rsidRPr="00D35DE6">
      <w:rPr>
        <w:sz w:val="20"/>
        <w:szCs w:val="20"/>
      </w:rPr>
      <w:instrText>NUMPAGES</w:instrText>
    </w:r>
    <w:r w:rsidRPr="00D35DE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35DE6">
      <w:rPr>
        <w:sz w:val="20"/>
        <w:szCs w:val="20"/>
      </w:rPr>
      <w:fldChar w:fldCharType="end"/>
    </w:r>
  </w:p>
  <w:p w:rsidR="001B1699" w:rsidRDefault="001B16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9" w:rsidRDefault="001B1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99" w:rsidRDefault="001B1699" w:rsidP="00D35DE6">
      <w:r>
        <w:separator/>
      </w:r>
    </w:p>
  </w:footnote>
  <w:footnote w:type="continuationSeparator" w:id="0">
    <w:p w:rsidR="001B1699" w:rsidRDefault="001B1699" w:rsidP="00D3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9" w:rsidRDefault="001B16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9" w:rsidRDefault="001B1699" w:rsidP="00F51419">
    <w:pPr>
      <w:pStyle w:val="Header"/>
      <w:ind w:left="-567" w:right="-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19.4pt;margin-top:-17.15pt;width:505.95pt;height:50.05pt;z-index:-251656192;visibility:visible;mso-position-horizontal-relative:margin">
          <v:imagedata r:id="rId1" o:title="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99" w:rsidRDefault="001B1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3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40574A0"/>
    <w:multiLevelType w:val="hybridMultilevel"/>
    <w:tmpl w:val="FAAA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7C027E4"/>
    <w:multiLevelType w:val="hybridMultilevel"/>
    <w:tmpl w:val="EA9E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4C23BD"/>
    <w:multiLevelType w:val="hybridMultilevel"/>
    <w:tmpl w:val="811A3C96"/>
    <w:lvl w:ilvl="0" w:tplc="7DC0BE9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688621A1"/>
    <w:multiLevelType w:val="hybridMultilevel"/>
    <w:tmpl w:val="183E764A"/>
    <w:lvl w:ilvl="0" w:tplc="DEA87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37D"/>
    <w:rsid w:val="00000D72"/>
    <w:rsid w:val="00006056"/>
    <w:rsid w:val="00007ACD"/>
    <w:rsid w:val="00015FE3"/>
    <w:rsid w:val="00046069"/>
    <w:rsid w:val="00061087"/>
    <w:rsid w:val="0006591F"/>
    <w:rsid w:val="000668E1"/>
    <w:rsid w:val="00071610"/>
    <w:rsid w:val="00076463"/>
    <w:rsid w:val="0008132E"/>
    <w:rsid w:val="000954B0"/>
    <w:rsid w:val="000A0257"/>
    <w:rsid w:val="000B1A11"/>
    <w:rsid w:val="000C56B3"/>
    <w:rsid w:val="000D4F18"/>
    <w:rsid w:val="001351A9"/>
    <w:rsid w:val="001511A6"/>
    <w:rsid w:val="00161CBC"/>
    <w:rsid w:val="00166507"/>
    <w:rsid w:val="0019412D"/>
    <w:rsid w:val="001A5E1D"/>
    <w:rsid w:val="001A6079"/>
    <w:rsid w:val="001B1699"/>
    <w:rsid w:val="001B7C94"/>
    <w:rsid w:val="001C58E4"/>
    <w:rsid w:val="001C5F75"/>
    <w:rsid w:val="001D3934"/>
    <w:rsid w:val="00202648"/>
    <w:rsid w:val="00210ACB"/>
    <w:rsid w:val="0022500B"/>
    <w:rsid w:val="0022773A"/>
    <w:rsid w:val="00257084"/>
    <w:rsid w:val="00274A64"/>
    <w:rsid w:val="002B2A2C"/>
    <w:rsid w:val="002B4D1B"/>
    <w:rsid w:val="002C2348"/>
    <w:rsid w:val="002D034C"/>
    <w:rsid w:val="00321FAE"/>
    <w:rsid w:val="0034748B"/>
    <w:rsid w:val="003602D7"/>
    <w:rsid w:val="003B0258"/>
    <w:rsid w:val="003C391F"/>
    <w:rsid w:val="003E42DB"/>
    <w:rsid w:val="003E6E9A"/>
    <w:rsid w:val="00427E33"/>
    <w:rsid w:val="004411C4"/>
    <w:rsid w:val="00461C9A"/>
    <w:rsid w:val="00487514"/>
    <w:rsid w:val="004B1C80"/>
    <w:rsid w:val="00527944"/>
    <w:rsid w:val="00566A1A"/>
    <w:rsid w:val="00584DB2"/>
    <w:rsid w:val="005854CA"/>
    <w:rsid w:val="00590045"/>
    <w:rsid w:val="00593631"/>
    <w:rsid w:val="005B1C4E"/>
    <w:rsid w:val="005D05C5"/>
    <w:rsid w:val="005D0F60"/>
    <w:rsid w:val="006150C8"/>
    <w:rsid w:val="006579C9"/>
    <w:rsid w:val="006742B4"/>
    <w:rsid w:val="00690B97"/>
    <w:rsid w:val="00692298"/>
    <w:rsid w:val="00695BA8"/>
    <w:rsid w:val="006C679A"/>
    <w:rsid w:val="006E0470"/>
    <w:rsid w:val="006E6C17"/>
    <w:rsid w:val="0071733B"/>
    <w:rsid w:val="00743DB7"/>
    <w:rsid w:val="00777A90"/>
    <w:rsid w:val="0079366B"/>
    <w:rsid w:val="007D4CB5"/>
    <w:rsid w:val="007F62B9"/>
    <w:rsid w:val="0081307D"/>
    <w:rsid w:val="0081475D"/>
    <w:rsid w:val="00855A7A"/>
    <w:rsid w:val="008635E3"/>
    <w:rsid w:val="00896C65"/>
    <w:rsid w:val="008C0FB4"/>
    <w:rsid w:val="008C7467"/>
    <w:rsid w:val="008E5FBD"/>
    <w:rsid w:val="0093030D"/>
    <w:rsid w:val="0095277A"/>
    <w:rsid w:val="00972BDC"/>
    <w:rsid w:val="00990271"/>
    <w:rsid w:val="009A3E6F"/>
    <w:rsid w:val="009F1208"/>
    <w:rsid w:val="00A0262C"/>
    <w:rsid w:val="00A13B39"/>
    <w:rsid w:val="00A14C1A"/>
    <w:rsid w:val="00A42C97"/>
    <w:rsid w:val="00A75402"/>
    <w:rsid w:val="00AB4C63"/>
    <w:rsid w:val="00AC735F"/>
    <w:rsid w:val="00B24FBB"/>
    <w:rsid w:val="00B4618E"/>
    <w:rsid w:val="00B57B7F"/>
    <w:rsid w:val="00BA724A"/>
    <w:rsid w:val="00BB2D2F"/>
    <w:rsid w:val="00BB2DAD"/>
    <w:rsid w:val="00BD4C80"/>
    <w:rsid w:val="00C16879"/>
    <w:rsid w:val="00C52B4C"/>
    <w:rsid w:val="00C83E81"/>
    <w:rsid w:val="00CD3AE7"/>
    <w:rsid w:val="00CD6B9F"/>
    <w:rsid w:val="00CD70C6"/>
    <w:rsid w:val="00CF1DE6"/>
    <w:rsid w:val="00D125A7"/>
    <w:rsid w:val="00D2037D"/>
    <w:rsid w:val="00D35DE6"/>
    <w:rsid w:val="00D4020C"/>
    <w:rsid w:val="00D80DBF"/>
    <w:rsid w:val="00D81DE9"/>
    <w:rsid w:val="00D921E8"/>
    <w:rsid w:val="00DB4E47"/>
    <w:rsid w:val="00DC238E"/>
    <w:rsid w:val="00DC6D3D"/>
    <w:rsid w:val="00E0213E"/>
    <w:rsid w:val="00E022DA"/>
    <w:rsid w:val="00E05310"/>
    <w:rsid w:val="00E06B35"/>
    <w:rsid w:val="00E17E85"/>
    <w:rsid w:val="00E3379C"/>
    <w:rsid w:val="00E62E29"/>
    <w:rsid w:val="00E9752E"/>
    <w:rsid w:val="00EA4962"/>
    <w:rsid w:val="00EC0ACA"/>
    <w:rsid w:val="00EF6E9D"/>
    <w:rsid w:val="00F25F32"/>
    <w:rsid w:val="00F45032"/>
    <w:rsid w:val="00F51419"/>
    <w:rsid w:val="00F97BBF"/>
    <w:rsid w:val="00FB749C"/>
    <w:rsid w:val="00FC17DC"/>
    <w:rsid w:val="00FE4E9F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773A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F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22773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F4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2773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F4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026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35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5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5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DE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Celem zabezpieczenia roszczenia Zamawiającego o zwrot zaliczki, o której mowa w § 1 ust</dc:title>
  <dc:subject/>
  <dc:creator>*</dc:creator>
  <cp:keywords/>
  <dc:description/>
  <cp:lastModifiedBy>ssuchecka</cp:lastModifiedBy>
  <cp:revision>2</cp:revision>
  <cp:lastPrinted>2013-02-12T10:45:00Z</cp:lastPrinted>
  <dcterms:created xsi:type="dcterms:W3CDTF">2016-01-13T07:18:00Z</dcterms:created>
  <dcterms:modified xsi:type="dcterms:W3CDTF">2016-01-13T07:18:00Z</dcterms:modified>
</cp:coreProperties>
</file>